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97" w:rsidRPr="00273BF2" w:rsidRDefault="00980197" w:rsidP="00273BF2">
      <w:pPr>
        <w:jc w:val="center"/>
        <w:rPr>
          <w:rFonts w:ascii="Batang" w:eastAsia="Batang" w:hAnsi="Batang"/>
          <w:b/>
          <w:sz w:val="24"/>
          <w:szCs w:val="24"/>
          <w:u w:val="single"/>
        </w:rPr>
      </w:pPr>
      <w:r w:rsidRPr="00273BF2">
        <w:rPr>
          <w:rFonts w:ascii="Batang" w:eastAsia="Batang" w:hAnsi="Batang"/>
          <w:b/>
          <w:sz w:val="24"/>
          <w:szCs w:val="24"/>
          <w:u w:val="single"/>
        </w:rPr>
        <w:t>PARENTAL PERMISSION TO BE TRANSPORTED BY PRIVATE VEHICLE</w:t>
      </w:r>
    </w:p>
    <w:p w:rsidR="00980197" w:rsidRPr="00273BF2" w:rsidRDefault="00980197" w:rsidP="00273BF2">
      <w:pPr>
        <w:jc w:val="center"/>
        <w:rPr>
          <w:rFonts w:ascii="Batang" w:eastAsia="Batang" w:hAnsi="Batang"/>
          <w:b/>
          <w:sz w:val="24"/>
          <w:szCs w:val="24"/>
          <w:u w:val="single"/>
        </w:rPr>
      </w:pPr>
    </w:p>
    <w:p w:rsidR="00980197" w:rsidRDefault="00980197" w:rsidP="00273BF2">
      <w:pPr>
        <w:rPr>
          <w:rFonts w:ascii="Batang" w:eastAsia="Batang" w:hAnsi="Batang"/>
        </w:rPr>
      </w:pPr>
      <w:r>
        <w:rPr>
          <w:rFonts w:ascii="Batang" w:eastAsia="Batang" w:hAnsi="Batang"/>
        </w:rPr>
        <w:t>Dear Parent/Guardian:</w:t>
      </w:r>
    </w:p>
    <w:p w:rsidR="00980197" w:rsidRDefault="00980197" w:rsidP="00273BF2">
      <w:pPr>
        <w:rPr>
          <w:rFonts w:ascii="Batang" w:eastAsia="Batang" w:hAnsi="Batang"/>
        </w:rPr>
      </w:pPr>
      <w:r>
        <w:rPr>
          <w:rFonts w:ascii="Batang" w:eastAsia="Batang" w:hAnsi="Batang"/>
        </w:rPr>
        <w:tab/>
        <w:t>It is occasionally necessary to use private vehicles to transport students to school activities.  The following guidelines apply when private vehicles are used:</w:t>
      </w:r>
    </w:p>
    <w:p w:rsidR="00980197" w:rsidRDefault="00980197" w:rsidP="00273BF2">
      <w:pPr>
        <w:pStyle w:val="ListParagraph"/>
        <w:numPr>
          <w:ilvl w:val="0"/>
          <w:numId w:val="1"/>
        </w:numPr>
        <w:rPr>
          <w:rFonts w:ascii="Batang" w:eastAsia="Batang" w:hAnsi="Batang"/>
        </w:rPr>
      </w:pPr>
      <w:r>
        <w:rPr>
          <w:rFonts w:ascii="Batang" w:eastAsia="Batang" w:hAnsi="Batang"/>
        </w:rPr>
        <w:t xml:space="preserve"> The activity is approved by the principal and is sponsored by the school or district.</w:t>
      </w:r>
    </w:p>
    <w:p w:rsidR="00980197" w:rsidRDefault="00980197" w:rsidP="00273BF2">
      <w:pPr>
        <w:pStyle w:val="ListParagraph"/>
        <w:numPr>
          <w:ilvl w:val="0"/>
          <w:numId w:val="1"/>
        </w:numPr>
        <w:rPr>
          <w:rFonts w:ascii="Batang" w:eastAsia="Batang" w:hAnsi="Batang"/>
        </w:rPr>
      </w:pPr>
      <w:r>
        <w:rPr>
          <w:rFonts w:ascii="Batang Western" w:eastAsia="Batang" w:hAnsi="Batang Western"/>
        </w:rPr>
        <w:t>The driver, whether student, teacher, or parent, must have a valid driver’s license and automobile insurance must be in force on the vehicle.</w:t>
      </w:r>
    </w:p>
    <w:p w:rsidR="00980197" w:rsidRDefault="00980197" w:rsidP="00273BF2">
      <w:pPr>
        <w:pStyle w:val="ListParagraph"/>
        <w:numPr>
          <w:ilvl w:val="0"/>
          <w:numId w:val="1"/>
        </w:numPr>
        <w:rPr>
          <w:rFonts w:ascii="Batang" w:eastAsia="Batang" w:hAnsi="Batang"/>
        </w:rPr>
      </w:pPr>
      <w:r>
        <w:rPr>
          <w:rFonts w:ascii="Batang" w:eastAsia="Batang" w:hAnsi="Batang"/>
        </w:rPr>
        <w:t>Every student being transported must have and use a seat belt.</w:t>
      </w:r>
    </w:p>
    <w:p w:rsidR="00980197" w:rsidRDefault="00980197" w:rsidP="00273BF2">
      <w:pPr>
        <w:ind w:left="720"/>
        <w:rPr>
          <w:rFonts w:ascii="Batang" w:eastAsia="Batang" w:hAnsi="Batang"/>
        </w:rPr>
      </w:pPr>
      <w:r>
        <w:rPr>
          <w:rFonts w:ascii="Batang Western" w:eastAsia="Batang" w:hAnsi="Batang Western"/>
        </w:rPr>
        <w:t>Claims which might arise from the use of private vehicles must first be made against the owner’s insurance company.  Secondary claims, under some circumstances, could be made against the Granite School District under the</w:t>
      </w:r>
      <w:r>
        <w:rPr>
          <w:rFonts w:ascii="Batang" w:eastAsia="Batang" w:hAnsi="Batang"/>
        </w:rPr>
        <w:t xml:space="preserve"> non-owned automobile section of its policy.</w:t>
      </w:r>
    </w:p>
    <w:p w:rsidR="00980197" w:rsidRDefault="00980197" w:rsidP="00273BF2">
      <w:pPr>
        <w:ind w:left="720"/>
        <w:rPr>
          <w:rFonts w:ascii="Batang" w:eastAsia="Batang" w:hAnsi="Batang"/>
        </w:rPr>
      </w:pPr>
    </w:p>
    <w:p w:rsidR="00980197" w:rsidRDefault="00980197" w:rsidP="00273BF2">
      <w:pPr>
        <w:ind w:left="720"/>
        <w:rPr>
          <w:rFonts w:ascii="Batang" w:eastAsia="Batang" w:hAnsi="Batang"/>
        </w:rPr>
      </w:pPr>
    </w:p>
    <w:p w:rsidR="00980197" w:rsidRDefault="00980197" w:rsidP="00273BF2">
      <w:pPr>
        <w:ind w:left="720"/>
        <w:rPr>
          <w:rFonts w:ascii="Batang" w:eastAsia="Batang" w:hAnsi="Batang"/>
        </w:rPr>
      </w:pPr>
    </w:p>
    <w:p w:rsidR="00980197" w:rsidRDefault="00980197" w:rsidP="00273BF2">
      <w:pPr>
        <w:spacing w:line="240" w:lineRule="auto"/>
        <w:ind w:left="720"/>
        <w:rPr>
          <w:rFonts w:ascii="Batang" w:eastAsia="Batang" w:hAnsi="Batang"/>
        </w:rPr>
      </w:pPr>
      <w:r>
        <w:rPr>
          <w:rFonts w:ascii="Batang" w:eastAsia="Batang" w:hAnsi="Batang"/>
        </w:rPr>
        <w:t xml:space="preserve">_____________________________________ has my permission to be transported to                                                             </w:t>
      </w:r>
    </w:p>
    <w:p w:rsidR="00980197" w:rsidRDefault="00980197" w:rsidP="00273BF2">
      <w:pPr>
        <w:spacing w:line="240" w:lineRule="auto"/>
        <w:ind w:left="720"/>
        <w:rPr>
          <w:rFonts w:ascii="Batang" w:eastAsia="Batang" w:hAnsi="Batang"/>
        </w:rPr>
      </w:pPr>
      <w:r>
        <w:rPr>
          <w:rFonts w:ascii="Batang" w:eastAsia="Batang" w:hAnsi="Batang"/>
        </w:rPr>
        <w:tab/>
        <w:t>Students Name</w:t>
      </w:r>
    </w:p>
    <w:p w:rsidR="00980197" w:rsidRDefault="00980197" w:rsidP="00273BF2">
      <w:pPr>
        <w:spacing w:line="240" w:lineRule="auto"/>
        <w:ind w:left="720"/>
        <w:rPr>
          <w:rFonts w:ascii="Batang" w:eastAsia="Batang" w:hAnsi="Batang"/>
        </w:rPr>
      </w:pPr>
    </w:p>
    <w:p w:rsidR="00980197" w:rsidRDefault="00980197" w:rsidP="00273BF2">
      <w:pPr>
        <w:spacing w:line="240" w:lineRule="auto"/>
        <w:ind w:left="720"/>
        <w:rPr>
          <w:rFonts w:ascii="Batang" w:eastAsia="Batang" w:hAnsi="Batang"/>
        </w:rPr>
      </w:pPr>
      <w:r>
        <w:rPr>
          <w:rFonts w:ascii="Batang" w:eastAsia="Batang" w:hAnsi="Batang"/>
        </w:rPr>
        <w:t>______________________________ on _________________________ by private vehicle.</w:t>
      </w:r>
    </w:p>
    <w:p w:rsidR="00980197" w:rsidRDefault="00980197" w:rsidP="00273BF2">
      <w:pPr>
        <w:spacing w:line="240" w:lineRule="auto"/>
        <w:ind w:left="720"/>
        <w:rPr>
          <w:rFonts w:ascii="Batang" w:eastAsia="Batang" w:hAnsi="Batang"/>
        </w:rPr>
      </w:pPr>
      <w:r>
        <w:rPr>
          <w:rFonts w:ascii="Batang" w:eastAsia="Batang" w:hAnsi="Batang"/>
        </w:rPr>
        <w:tab/>
        <w:t>Activity</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Date</w:t>
      </w:r>
    </w:p>
    <w:p w:rsidR="00980197" w:rsidRDefault="00980197" w:rsidP="00273BF2">
      <w:pPr>
        <w:spacing w:line="240" w:lineRule="auto"/>
        <w:ind w:left="720"/>
        <w:rPr>
          <w:rFonts w:ascii="Batang" w:eastAsia="Batang" w:hAnsi="Batang"/>
        </w:rPr>
      </w:pPr>
    </w:p>
    <w:p w:rsidR="00980197" w:rsidRDefault="00980197" w:rsidP="00273BF2">
      <w:pPr>
        <w:spacing w:line="240" w:lineRule="auto"/>
        <w:ind w:left="720"/>
        <w:rPr>
          <w:rFonts w:ascii="Batang" w:eastAsia="Batang" w:hAnsi="Batang"/>
        </w:rPr>
      </w:pPr>
    </w:p>
    <w:p w:rsidR="00980197" w:rsidRDefault="00980197" w:rsidP="00273BF2">
      <w:pPr>
        <w:spacing w:line="240" w:lineRule="auto"/>
        <w:ind w:left="720"/>
        <w:rPr>
          <w:rFonts w:ascii="Batang" w:eastAsia="Batang" w:hAnsi="Batang"/>
        </w:rPr>
      </w:pP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________________________________</w:t>
      </w:r>
    </w:p>
    <w:p w:rsidR="00980197" w:rsidRDefault="00980197" w:rsidP="00273BF2">
      <w:pPr>
        <w:spacing w:line="240" w:lineRule="auto"/>
        <w:ind w:left="720"/>
        <w:rPr>
          <w:rFonts w:ascii="Batang" w:eastAsia="Batang" w:hAnsi="Batang"/>
        </w:rPr>
      </w:pP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Signature of Parent/Guardian</w:t>
      </w:r>
    </w:p>
    <w:p w:rsidR="00980197" w:rsidRDefault="00980197" w:rsidP="00273BF2">
      <w:pPr>
        <w:spacing w:line="240" w:lineRule="auto"/>
        <w:ind w:left="720"/>
        <w:rPr>
          <w:rFonts w:ascii="Batang" w:eastAsia="Batang" w:hAnsi="Batang"/>
        </w:rPr>
      </w:pP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________________________________</w:t>
      </w:r>
    </w:p>
    <w:p w:rsidR="00980197" w:rsidRDefault="00980197" w:rsidP="00273BF2">
      <w:pPr>
        <w:spacing w:line="240" w:lineRule="auto"/>
        <w:ind w:left="720"/>
        <w:rPr>
          <w:rFonts w:ascii="Batang" w:eastAsia="Batang" w:hAnsi="Batang"/>
        </w:rPr>
      </w:pP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t>Date</w:t>
      </w:r>
    </w:p>
    <w:sectPr w:rsidR="00980197" w:rsidSect="00F92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Batang Western">
    <w:altName w:val="¹ÙÅÁ"/>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ED2"/>
    <w:multiLevelType w:val="hybridMultilevel"/>
    <w:tmpl w:val="B316E8AA"/>
    <w:lvl w:ilvl="0" w:tplc="707CE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BF2"/>
    <w:rsid w:val="000B7EDC"/>
    <w:rsid w:val="00273BF2"/>
    <w:rsid w:val="00587750"/>
    <w:rsid w:val="00980197"/>
    <w:rsid w:val="00B01E67"/>
    <w:rsid w:val="00F927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TO BE TRANSPORTED BY PRIVATE VEHICLE</dc:title>
  <dc:subject/>
  <dc:creator>Michelle Greenwood</dc:creator>
  <cp:keywords/>
  <dc:description/>
  <cp:lastModifiedBy>Melissa Greenwood</cp:lastModifiedBy>
  <cp:revision>2</cp:revision>
  <dcterms:created xsi:type="dcterms:W3CDTF">2012-08-22T22:40:00Z</dcterms:created>
  <dcterms:modified xsi:type="dcterms:W3CDTF">2012-08-22T22:40:00Z</dcterms:modified>
</cp:coreProperties>
</file>