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30" w:rsidRPr="00EA796A" w:rsidRDefault="004E0A30">
      <w:pPr>
        <w:rPr>
          <w:sz w:val="28"/>
          <w:szCs w:val="28"/>
        </w:rPr>
      </w:pPr>
      <w:r w:rsidRPr="00EA796A">
        <w:rPr>
          <w:sz w:val="28"/>
          <w:szCs w:val="28"/>
        </w:rPr>
        <w:t>Dear Parents,</w:t>
      </w:r>
    </w:p>
    <w:p w:rsidR="004E0A30" w:rsidRDefault="004E0A30">
      <w:pPr>
        <w:rPr>
          <w:sz w:val="28"/>
          <w:szCs w:val="28"/>
        </w:rPr>
      </w:pPr>
      <w:r w:rsidRPr="00EA796A">
        <w:rPr>
          <w:sz w:val="28"/>
          <w:szCs w:val="28"/>
        </w:rPr>
        <w:tab/>
        <w:t xml:space="preserve">To finish up our study of the Middle Ages for the week we are watching </w:t>
      </w:r>
      <w:r w:rsidRPr="00EA796A">
        <w:rPr>
          <w:b/>
          <w:i/>
          <w:sz w:val="28"/>
          <w:szCs w:val="28"/>
        </w:rPr>
        <w:t>Ever After</w:t>
      </w:r>
      <w:r w:rsidRPr="00EA796A">
        <w:rPr>
          <w:sz w:val="28"/>
          <w:szCs w:val="28"/>
        </w:rPr>
        <w:t>.  This is a PG movie</w:t>
      </w:r>
      <w:r>
        <w:rPr>
          <w:sz w:val="28"/>
          <w:szCs w:val="28"/>
        </w:rPr>
        <w:t xml:space="preserve"> that is very well done in regards to the Middle Age Era based off the fictional story “Cinderella”.  We need your permission to have your child watch this movie.  There will be a back-up classroom for those students who wish to not participate.  </w:t>
      </w:r>
    </w:p>
    <w:p w:rsidR="004E0A30" w:rsidRDefault="004E0A30">
      <w:pPr>
        <w:rPr>
          <w:sz w:val="28"/>
          <w:szCs w:val="28"/>
        </w:rPr>
      </w:pPr>
    </w:p>
    <w:p w:rsidR="004E0A30" w:rsidRDefault="004E0A30">
      <w:pPr>
        <w:rPr>
          <w:sz w:val="28"/>
          <w:szCs w:val="28"/>
        </w:rPr>
      </w:pPr>
      <w:r>
        <w:rPr>
          <w:sz w:val="28"/>
          <w:szCs w:val="28"/>
        </w:rPr>
        <w:t>Yes- My child can see Ever After  ________________________________________</w:t>
      </w:r>
    </w:p>
    <w:p w:rsidR="004E0A30" w:rsidRDefault="004E0A30">
      <w:pPr>
        <w:rPr>
          <w:sz w:val="28"/>
          <w:szCs w:val="28"/>
        </w:rPr>
      </w:pPr>
    </w:p>
    <w:p w:rsidR="004E0A30" w:rsidRDefault="004E0A30">
      <w:pPr>
        <w:rPr>
          <w:sz w:val="28"/>
          <w:szCs w:val="28"/>
        </w:rPr>
      </w:pPr>
      <w:r>
        <w:rPr>
          <w:sz w:val="28"/>
          <w:szCs w:val="28"/>
        </w:rPr>
        <w:t xml:space="preserve">No- I do not want my child to see Ever After ______________________________ </w:t>
      </w:r>
    </w:p>
    <w:p w:rsidR="004E0A30" w:rsidRDefault="004E0A30">
      <w:pPr>
        <w:rPr>
          <w:sz w:val="28"/>
          <w:szCs w:val="28"/>
        </w:rPr>
      </w:pPr>
    </w:p>
    <w:p w:rsidR="004E0A30" w:rsidRDefault="004E0A30">
      <w:pPr>
        <w:rPr>
          <w:sz w:val="28"/>
          <w:szCs w:val="28"/>
        </w:rPr>
      </w:pPr>
    </w:p>
    <w:p w:rsidR="004E0A30" w:rsidRDefault="004E0A30">
      <w:pPr>
        <w:rPr>
          <w:sz w:val="28"/>
          <w:szCs w:val="28"/>
        </w:rPr>
      </w:pPr>
    </w:p>
    <w:p w:rsidR="004E0A30" w:rsidRDefault="004E0A30">
      <w:pPr>
        <w:rPr>
          <w:sz w:val="28"/>
          <w:szCs w:val="28"/>
        </w:rPr>
      </w:pPr>
    </w:p>
    <w:p w:rsidR="004E0A30" w:rsidRPr="00EA796A" w:rsidRDefault="004E0A30" w:rsidP="00EA796A">
      <w:pPr>
        <w:rPr>
          <w:sz w:val="28"/>
          <w:szCs w:val="28"/>
        </w:rPr>
      </w:pPr>
      <w:r w:rsidRPr="00EA796A">
        <w:rPr>
          <w:sz w:val="28"/>
          <w:szCs w:val="28"/>
        </w:rPr>
        <w:t>Dear Parents,</w:t>
      </w:r>
    </w:p>
    <w:p w:rsidR="004E0A30" w:rsidRDefault="004E0A30" w:rsidP="00EA796A">
      <w:pPr>
        <w:rPr>
          <w:sz w:val="28"/>
          <w:szCs w:val="28"/>
        </w:rPr>
      </w:pPr>
      <w:r w:rsidRPr="00EA796A">
        <w:rPr>
          <w:sz w:val="28"/>
          <w:szCs w:val="28"/>
        </w:rPr>
        <w:tab/>
        <w:t xml:space="preserve">To finish up our study of the Middle Ages for the week we are watching </w:t>
      </w:r>
      <w:r w:rsidRPr="00EA796A">
        <w:rPr>
          <w:b/>
          <w:i/>
          <w:sz w:val="28"/>
          <w:szCs w:val="28"/>
        </w:rPr>
        <w:t>Ever After</w:t>
      </w:r>
      <w:r w:rsidRPr="00EA796A">
        <w:rPr>
          <w:sz w:val="28"/>
          <w:szCs w:val="28"/>
        </w:rPr>
        <w:t>.  This is a PG movie</w:t>
      </w:r>
      <w:r>
        <w:rPr>
          <w:sz w:val="28"/>
          <w:szCs w:val="28"/>
        </w:rPr>
        <w:t xml:space="preserve"> that is very well done in regards to the Middle Age Era based off the fictional story “Cinderella”.  We need your permission to have your child watch this movie.  There will be a back-up classroom for those students who wish to not participate.  </w:t>
      </w:r>
    </w:p>
    <w:p w:rsidR="004E0A30" w:rsidRDefault="004E0A30" w:rsidP="00EA796A">
      <w:pPr>
        <w:rPr>
          <w:sz w:val="28"/>
          <w:szCs w:val="28"/>
        </w:rPr>
      </w:pPr>
    </w:p>
    <w:p w:rsidR="004E0A30" w:rsidRDefault="004E0A30" w:rsidP="00EA796A">
      <w:pPr>
        <w:rPr>
          <w:sz w:val="28"/>
          <w:szCs w:val="28"/>
        </w:rPr>
      </w:pPr>
      <w:r>
        <w:rPr>
          <w:sz w:val="28"/>
          <w:szCs w:val="28"/>
        </w:rPr>
        <w:t>Yes- My child can see Ever After  ________________________________________</w:t>
      </w:r>
    </w:p>
    <w:p w:rsidR="004E0A30" w:rsidRDefault="004E0A30" w:rsidP="00EA796A">
      <w:pPr>
        <w:rPr>
          <w:sz w:val="28"/>
          <w:szCs w:val="28"/>
        </w:rPr>
      </w:pPr>
    </w:p>
    <w:p w:rsidR="004E0A30" w:rsidRPr="00EA796A" w:rsidRDefault="004E0A30">
      <w:pPr>
        <w:rPr>
          <w:sz w:val="28"/>
          <w:szCs w:val="28"/>
        </w:rPr>
      </w:pPr>
      <w:r>
        <w:rPr>
          <w:sz w:val="28"/>
          <w:szCs w:val="28"/>
        </w:rPr>
        <w:t xml:space="preserve">No- I do not want my child to see Ever After ______________________________ </w:t>
      </w:r>
    </w:p>
    <w:sectPr w:rsidR="004E0A30" w:rsidRPr="00EA796A" w:rsidSect="00080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96A"/>
    <w:rsid w:val="00054405"/>
    <w:rsid w:val="0008036D"/>
    <w:rsid w:val="0039199B"/>
    <w:rsid w:val="00493271"/>
    <w:rsid w:val="004E0A30"/>
    <w:rsid w:val="006F3343"/>
    <w:rsid w:val="0099450C"/>
    <w:rsid w:val="00A52524"/>
    <w:rsid w:val="00DD4DBD"/>
    <w:rsid w:val="00EA796A"/>
    <w:rsid w:val="00EE1B6A"/>
    <w:rsid w:val="00FC54EC"/>
    <w:rsid w:val="00FE4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155</Words>
  <Characters>887</Characters>
  <Application>Microsoft Office Outlook</Application>
  <DocSecurity>0</DocSecurity>
  <Lines>0</Lines>
  <Paragraphs>0</Paragraphs>
  <ScaleCrop>false</ScaleCrop>
  <Company>Granite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mtgreenwood</dc:creator>
  <cp:keywords/>
  <dc:description/>
  <cp:lastModifiedBy>Melissa Greenwood</cp:lastModifiedBy>
  <cp:revision>2</cp:revision>
  <dcterms:created xsi:type="dcterms:W3CDTF">2012-08-22T22:39:00Z</dcterms:created>
  <dcterms:modified xsi:type="dcterms:W3CDTF">2012-08-22T22:39:00Z</dcterms:modified>
</cp:coreProperties>
</file>